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36" w:rsidRPr="00BA69B4" w:rsidRDefault="00D51AF9" w:rsidP="00831E98">
      <w:pPr>
        <w:pStyle w:val="aktueb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69B4">
        <w:rPr>
          <w:rFonts w:ascii="Arial" w:hAnsi="Arial" w:cs="Arial"/>
          <w:b/>
          <w:sz w:val="28"/>
          <w:szCs w:val="28"/>
        </w:rPr>
        <w:t>Niedersachsenmeister</w:t>
      </w:r>
      <w:r w:rsidR="001146D6" w:rsidRPr="00BA69B4">
        <w:rPr>
          <w:rFonts w:ascii="Arial" w:hAnsi="Arial" w:cs="Arial"/>
          <w:b/>
          <w:sz w:val="28"/>
          <w:szCs w:val="28"/>
        </w:rPr>
        <w:t>schaft der Betriebssportbowler</w:t>
      </w:r>
    </w:p>
    <w:p w:rsidR="00F0666A" w:rsidRPr="00BA69B4" w:rsidRDefault="00D51AF9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  <w:r w:rsidRPr="00BA69B4">
        <w:rPr>
          <w:rFonts w:ascii="Arial" w:hAnsi="Arial" w:cs="Arial"/>
        </w:rPr>
        <w:t>Im Rahmen</w:t>
      </w:r>
      <w:r w:rsidR="006A496D" w:rsidRPr="00BA69B4">
        <w:rPr>
          <w:rFonts w:ascii="Arial" w:hAnsi="Arial" w:cs="Arial"/>
        </w:rPr>
        <w:t xml:space="preserve"> s</w:t>
      </w:r>
      <w:r w:rsidRPr="00BA69B4">
        <w:rPr>
          <w:rFonts w:ascii="Arial" w:hAnsi="Arial" w:cs="Arial"/>
        </w:rPr>
        <w:t xml:space="preserve">eines 50-jähriges Bestehens war </w:t>
      </w:r>
      <w:r w:rsidR="006A496D" w:rsidRPr="00BA69B4">
        <w:rPr>
          <w:rFonts w:ascii="Arial" w:hAnsi="Arial" w:cs="Arial"/>
        </w:rPr>
        <w:t>der Betriebssportverband</w:t>
      </w:r>
      <w:r w:rsidRPr="00BA69B4">
        <w:rPr>
          <w:rFonts w:ascii="Arial" w:hAnsi="Arial" w:cs="Arial"/>
        </w:rPr>
        <w:t xml:space="preserve"> Lingen e.V. am 03.10.2016 Ausrichter und Gastgeber der Landesmeisterschaft im Einzelbowling. Für die Ausspielung des Landesmeistertitels hatten sich 33 Dam</w:t>
      </w:r>
      <w:r w:rsidR="001146D6" w:rsidRPr="00BA69B4">
        <w:rPr>
          <w:rFonts w:ascii="Arial" w:hAnsi="Arial" w:cs="Arial"/>
        </w:rPr>
        <w:t>en und Herren von</w:t>
      </w:r>
      <w:r w:rsidRPr="00BA69B4">
        <w:rPr>
          <w:rFonts w:ascii="Arial" w:hAnsi="Arial" w:cs="Arial"/>
        </w:rPr>
        <w:t xml:space="preserve"> den Betrieb</w:t>
      </w:r>
      <w:r w:rsidRPr="00BA69B4">
        <w:rPr>
          <w:rFonts w:ascii="Arial" w:hAnsi="Arial" w:cs="Arial"/>
        </w:rPr>
        <w:t>s</w:t>
      </w:r>
      <w:r w:rsidRPr="00BA69B4">
        <w:rPr>
          <w:rFonts w:ascii="Arial" w:hAnsi="Arial" w:cs="Arial"/>
        </w:rPr>
        <w:t>sportverbänden Küste</w:t>
      </w:r>
      <w:r w:rsidR="00614F86" w:rsidRPr="00BA69B4">
        <w:rPr>
          <w:rFonts w:ascii="Arial" w:hAnsi="Arial" w:cs="Arial"/>
        </w:rPr>
        <w:t>,</w:t>
      </w:r>
      <w:r w:rsidRPr="00BA69B4">
        <w:rPr>
          <w:rFonts w:ascii="Arial" w:hAnsi="Arial" w:cs="Arial"/>
        </w:rPr>
        <w:t xml:space="preserve"> </w:t>
      </w:r>
      <w:r w:rsidR="00614F86" w:rsidRPr="00BA69B4">
        <w:rPr>
          <w:rFonts w:ascii="Arial" w:hAnsi="Arial" w:cs="Arial"/>
        </w:rPr>
        <w:t>Wilhelmshaven</w:t>
      </w:r>
      <w:r w:rsidRPr="00BA69B4">
        <w:rPr>
          <w:rFonts w:ascii="Arial" w:hAnsi="Arial" w:cs="Arial"/>
        </w:rPr>
        <w:t>, Oldenburg</w:t>
      </w:r>
      <w:r w:rsidR="00916CC4" w:rsidRPr="00BA69B4">
        <w:rPr>
          <w:rFonts w:ascii="Arial" w:hAnsi="Arial" w:cs="Arial"/>
        </w:rPr>
        <w:t>,</w:t>
      </w:r>
      <w:r w:rsidR="00F0666A" w:rsidRPr="00BA69B4">
        <w:rPr>
          <w:rFonts w:ascii="Arial" w:hAnsi="Arial" w:cs="Arial"/>
        </w:rPr>
        <w:t xml:space="preserve"> </w:t>
      </w:r>
      <w:r w:rsidR="00614F86" w:rsidRPr="00BA69B4">
        <w:rPr>
          <w:rFonts w:ascii="Arial" w:hAnsi="Arial" w:cs="Arial"/>
        </w:rPr>
        <w:t>Cuxhaven</w:t>
      </w:r>
      <w:r w:rsidR="00F0666A" w:rsidRPr="00BA69B4">
        <w:rPr>
          <w:rFonts w:ascii="Arial" w:hAnsi="Arial" w:cs="Arial"/>
        </w:rPr>
        <w:t xml:space="preserve"> </w:t>
      </w:r>
      <w:r w:rsidRPr="00BA69B4">
        <w:rPr>
          <w:rFonts w:ascii="Arial" w:hAnsi="Arial" w:cs="Arial"/>
        </w:rPr>
        <w:t xml:space="preserve"> </w:t>
      </w:r>
      <w:r w:rsidR="00F0666A" w:rsidRPr="00BA69B4">
        <w:rPr>
          <w:rFonts w:ascii="Arial" w:hAnsi="Arial" w:cs="Arial"/>
        </w:rPr>
        <w:t xml:space="preserve">und nicht zuletzt auch </w:t>
      </w:r>
      <w:r w:rsidR="00614F86" w:rsidRPr="00BA69B4">
        <w:rPr>
          <w:rFonts w:ascii="Arial" w:hAnsi="Arial" w:cs="Arial"/>
        </w:rPr>
        <w:t>11 Bowlingspieler</w:t>
      </w:r>
      <w:r w:rsidR="00F0666A" w:rsidRPr="00BA69B4">
        <w:rPr>
          <w:rFonts w:ascii="Arial" w:hAnsi="Arial" w:cs="Arial"/>
        </w:rPr>
        <w:t xml:space="preserve"> vom hiesigen Betriebsportverband  </w:t>
      </w:r>
      <w:r w:rsidRPr="00BA69B4">
        <w:rPr>
          <w:rFonts w:ascii="Arial" w:hAnsi="Arial" w:cs="Arial"/>
        </w:rPr>
        <w:t>im Lingener Bowlingcenter angeme</w:t>
      </w:r>
      <w:r w:rsidRPr="00BA69B4">
        <w:rPr>
          <w:rFonts w:ascii="Arial" w:hAnsi="Arial" w:cs="Arial"/>
        </w:rPr>
        <w:t>l</w:t>
      </w:r>
      <w:r w:rsidRPr="00BA69B4">
        <w:rPr>
          <w:rFonts w:ascii="Arial" w:hAnsi="Arial" w:cs="Arial"/>
        </w:rPr>
        <w:t xml:space="preserve">det. </w:t>
      </w:r>
    </w:p>
    <w:p w:rsidR="00C76D6F" w:rsidRPr="00BA69B4" w:rsidRDefault="00C76D6F" w:rsidP="00C76D6F">
      <w:pPr>
        <w:pStyle w:val="aktueber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F0666A" w:rsidRPr="00BA69B4" w:rsidRDefault="00E4682B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Bei</w:t>
      </w:r>
      <w:r w:rsidR="00F0666A" w:rsidRPr="00BA69B4">
        <w:rPr>
          <w:rFonts w:ascii="Arial" w:hAnsi="Arial" w:cs="Arial"/>
        </w:rPr>
        <w:t xml:space="preserve"> </w:t>
      </w:r>
      <w:r w:rsidR="001146D6" w:rsidRPr="00BA69B4">
        <w:rPr>
          <w:rFonts w:ascii="Arial" w:hAnsi="Arial" w:cs="Arial"/>
        </w:rPr>
        <w:t xml:space="preserve">der Aufteilung  </w:t>
      </w:r>
      <w:r>
        <w:rPr>
          <w:rFonts w:ascii="Arial" w:hAnsi="Arial" w:cs="Arial"/>
        </w:rPr>
        <w:t>in sogenannten</w:t>
      </w:r>
      <w:r w:rsidR="00F0666A" w:rsidRPr="00BA69B4">
        <w:rPr>
          <w:rFonts w:ascii="Arial" w:hAnsi="Arial" w:cs="Arial"/>
        </w:rPr>
        <w:t xml:space="preserve"> Schnittgruppen wurde der Landesmeistertitel g</w:t>
      </w:r>
      <w:r w:rsidR="00F0666A" w:rsidRPr="00BA69B4">
        <w:rPr>
          <w:rFonts w:ascii="Arial" w:hAnsi="Arial" w:cs="Arial"/>
        </w:rPr>
        <w:t>e</w:t>
      </w:r>
      <w:r w:rsidR="00F0666A" w:rsidRPr="00BA69B4">
        <w:rPr>
          <w:rFonts w:ascii="Arial" w:hAnsi="Arial" w:cs="Arial"/>
        </w:rPr>
        <w:t>trennt unter den Damen und Herren</w:t>
      </w:r>
      <w:r>
        <w:rPr>
          <w:rFonts w:ascii="Arial" w:hAnsi="Arial" w:cs="Arial"/>
        </w:rPr>
        <w:t xml:space="preserve"> </w:t>
      </w:r>
      <w:r w:rsidR="00F0666A" w:rsidRPr="00BA69B4">
        <w:rPr>
          <w:rFonts w:ascii="Arial" w:hAnsi="Arial" w:cs="Arial"/>
        </w:rPr>
        <w:t xml:space="preserve">ausgespielt. </w:t>
      </w:r>
    </w:p>
    <w:p w:rsidR="00C76D6F" w:rsidRPr="00BA69B4" w:rsidRDefault="00C76D6F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</w:p>
    <w:p w:rsidR="00F0666A" w:rsidRPr="00BA69B4" w:rsidRDefault="00F0666A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  <w:r w:rsidRPr="00BA69B4">
        <w:rPr>
          <w:rFonts w:ascii="Arial" w:hAnsi="Arial" w:cs="Arial"/>
        </w:rPr>
        <w:t xml:space="preserve">Bei den Damen war </w:t>
      </w:r>
      <w:r w:rsidR="00614F86" w:rsidRPr="00BA69B4">
        <w:rPr>
          <w:rFonts w:ascii="Arial" w:hAnsi="Arial" w:cs="Arial"/>
        </w:rPr>
        <w:t>Ela Öing</w:t>
      </w:r>
      <w:r w:rsidR="00E4682B">
        <w:rPr>
          <w:rFonts w:ascii="Arial" w:hAnsi="Arial" w:cs="Arial"/>
        </w:rPr>
        <w:t xml:space="preserve"> vom</w:t>
      </w:r>
      <w:r w:rsidRPr="00BA69B4">
        <w:rPr>
          <w:rFonts w:ascii="Arial" w:hAnsi="Arial" w:cs="Arial"/>
        </w:rPr>
        <w:t xml:space="preserve"> BS</w:t>
      </w:r>
      <w:r w:rsidR="00614F86" w:rsidRPr="00BA69B4">
        <w:rPr>
          <w:rFonts w:ascii="Arial" w:hAnsi="Arial" w:cs="Arial"/>
        </w:rPr>
        <w:t>V Küste</w:t>
      </w:r>
      <w:r w:rsidRPr="00BA69B4">
        <w:rPr>
          <w:rFonts w:ascii="Arial" w:hAnsi="Arial" w:cs="Arial"/>
        </w:rPr>
        <w:t xml:space="preserve"> mit einem Schnitt von </w:t>
      </w:r>
      <w:r w:rsidR="00E4682B">
        <w:rPr>
          <w:rFonts w:ascii="Arial" w:hAnsi="Arial" w:cs="Arial"/>
        </w:rPr>
        <w:t>1</w:t>
      </w:r>
      <w:r w:rsidR="00614F86" w:rsidRPr="00BA69B4">
        <w:rPr>
          <w:rFonts w:ascii="Arial" w:hAnsi="Arial" w:cs="Arial"/>
        </w:rPr>
        <w:t>68</w:t>
      </w:r>
      <w:r w:rsidRPr="00BA69B4">
        <w:rPr>
          <w:rFonts w:ascii="Arial" w:hAnsi="Arial" w:cs="Arial"/>
        </w:rPr>
        <w:t xml:space="preserve"> Pins erfolgreich</w:t>
      </w:r>
      <w:r w:rsidRPr="00BA69B4">
        <w:rPr>
          <w:rFonts w:ascii="Arial" w:hAnsi="Arial" w:cs="Arial"/>
        </w:rPr>
        <w:t>s</w:t>
      </w:r>
      <w:r w:rsidRPr="00BA69B4">
        <w:rPr>
          <w:rFonts w:ascii="Arial" w:hAnsi="Arial" w:cs="Arial"/>
        </w:rPr>
        <w:t xml:space="preserve">te Werferin und damit neue Niedersachsenmeisterin. Auf die Plätze 2 und 3 folgten </w:t>
      </w:r>
      <w:r w:rsidR="00614F86" w:rsidRPr="00BA69B4">
        <w:rPr>
          <w:rFonts w:ascii="Arial" w:hAnsi="Arial" w:cs="Arial"/>
        </w:rPr>
        <w:t>Anne Kruse</w:t>
      </w:r>
      <w:r w:rsidRPr="00BA69B4">
        <w:rPr>
          <w:rFonts w:ascii="Arial" w:hAnsi="Arial" w:cs="Arial"/>
        </w:rPr>
        <w:t xml:space="preserve"> vo</w:t>
      </w:r>
      <w:r w:rsidR="00614F86" w:rsidRPr="00BA69B4">
        <w:rPr>
          <w:rFonts w:ascii="Arial" w:hAnsi="Arial" w:cs="Arial"/>
        </w:rPr>
        <w:t>m</w:t>
      </w:r>
      <w:r w:rsidRPr="00BA69B4">
        <w:rPr>
          <w:rFonts w:ascii="Arial" w:hAnsi="Arial" w:cs="Arial"/>
        </w:rPr>
        <w:t xml:space="preserve"> </w:t>
      </w:r>
      <w:r w:rsidR="00614F86" w:rsidRPr="00BA69B4">
        <w:rPr>
          <w:rFonts w:ascii="Arial" w:hAnsi="Arial" w:cs="Arial"/>
        </w:rPr>
        <w:t>BSV Cuxhaven</w:t>
      </w:r>
      <w:r w:rsidRPr="00BA69B4">
        <w:rPr>
          <w:rFonts w:ascii="Arial" w:hAnsi="Arial" w:cs="Arial"/>
        </w:rPr>
        <w:t xml:space="preserve"> und </w:t>
      </w:r>
      <w:r w:rsidR="00614F86" w:rsidRPr="00BA69B4">
        <w:rPr>
          <w:rFonts w:ascii="Arial" w:hAnsi="Arial" w:cs="Arial"/>
        </w:rPr>
        <w:t>Gardy Niemann</w:t>
      </w:r>
      <w:r w:rsidRPr="00BA69B4">
        <w:rPr>
          <w:rFonts w:ascii="Arial" w:hAnsi="Arial" w:cs="Arial"/>
        </w:rPr>
        <w:t xml:space="preserve"> von </w:t>
      </w:r>
      <w:r w:rsidR="00614F86" w:rsidRPr="00BA69B4">
        <w:rPr>
          <w:rFonts w:ascii="Arial" w:hAnsi="Arial" w:cs="Arial"/>
        </w:rPr>
        <w:t>BSV Oldenburg.</w:t>
      </w:r>
      <w:r w:rsidRPr="00BA69B4">
        <w:rPr>
          <w:rFonts w:ascii="Arial" w:hAnsi="Arial" w:cs="Arial"/>
        </w:rPr>
        <w:t xml:space="preserve"> </w:t>
      </w:r>
    </w:p>
    <w:p w:rsidR="00C76D6F" w:rsidRPr="00BA69B4" w:rsidRDefault="00C76D6F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</w:p>
    <w:p w:rsidR="00F0666A" w:rsidRPr="00BA69B4" w:rsidRDefault="00F0666A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  <w:r w:rsidRPr="00BA69B4">
        <w:rPr>
          <w:rFonts w:ascii="Arial" w:hAnsi="Arial" w:cs="Arial"/>
        </w:rPr>
        <w:t xml:space="preserve">Bei den Herren siegte </w:t>
      </w:r>
      <w:r w:rsidR="00614F86" w:rsidRPr="00BA69B4">
        <w:rPr>
          <w:rFonts w:ascii="Arial" w:hAnsi="Arial" w:cs="Arial"/>
        </w:rPr>
        <w:t xml:space="preserve">in der Gruppe A </w:t>
      </w:r>
      <w:r w:rsidRPr="00BA69B4">
        <w:rPr>
          <w:rFonts w:ascii="Arial" w:hAnsi="Arial" w:cs="Arial"/>
        </w:rPr>
        <w:t>souverän und mit beachtlichen Vorsprung T</w:t>
      </w:r>
      <w:r w:rsidR="00614F86" w:rsidRPr="00BA69B4">
        <w:rPr>
          <w:rFonts w:ascii="Arial" w:hAnsi="Arial" w:cs="Arial"/>
        </w:rPr>
        <w:t>h</w:t>
      </w:r>
      <w:r w:rsidRPr="00BA69B4">
        <w:rPr>
          <w:rFonts w:ascii="Arial" w:hAnsi="Arial" w:cs="Arial"/>
        </w:rPr>
        <w:t xml:space="preserve">orben </w:t>
      </w:r>
      <w:r w:rsidR="00614F86" w:rsidRPr="00BA69B4">
        <w:rPr>
          <w:rFonts w:ascii="Arial" w:hAnsi="Arial" w:cs="Arial"/>
        </w:rPr>
        <w:t xml:space="preserve">Hinrichs </w:t>
      </w:r>
      <w:r w:rsidRPr="00BA69B4">
        <w:rPr>
          <w:rFonts w:ascii="Arial" w:hAnsi="Arial" w:cs="Arial"/>
        </w:rPr>
        <w:t>vo</w:t>
      </w:r>
      <w:r w:rsidR="00614F86" w:rsidRPr="00BA69B4">
        <w:rPr>
          <w:rFonts w:ascii="Arial" w:hAnsi="Arial" w:cs="Arial"/>
        </w:rPr>
        <w:t>m</w:t>
      </w:r>
      <w:r w:rsidRPr="00BA69B4">
        <w:rPr>
          <w:rFonts w:ascii="Arial" w:hAnsi="Arial" w:cs="Arial"/>
        </w:rPr>
        <w:t xml:space="preserve"> BS</w:t>
      </w:r>
      <w:r w:rsidR="00614F86" w:rsidRPr="00BA69B4">
        <w:rPr>
          <w:rFonts w:ascii="Arial" w:hAnsi="Arial" w:cs="Arial"/>
        </w:rPr>
        <w:t>V</w:t>
      </w:r>
      <w:r w:rsidRPr="00BA69B4">
        <w:rPr>
          <w:rFonts w:ascii="Arial" w:hAnsi="Arial" w:cs="Arial"/>
        </w:rPr>
        <w:t xml:space="preserve"> </w:t>
      </w:r>
      <w:r w:rsidR="00614F86" w:rsidRPr="00BA69B4">
        <w:rPr>
          <w:rFonts w:ascii="Arial" w:hAnsi="Arial" w:cs="Arial"/>
        </w:rPr>
        <w:t>Wilhelmshaven</w:t>
      </w:r>
      <w:r w:rsidRPr="00BA69B4">
        <w:rPr>
          <w:rFonts w:ascii="Arial" w:hAnsi="Arial" w:cs="Arial"/>
        </w:rPr>
        <w:t xml:space="preserve"> mit einem Schnitt von </w:t>
      </w:r>
      <w:r w:rsidR="00614F86" w:rsidRPr="00BA69B4">
        <w:rPr>
          <w:rFonts w:ascii="Arial" w:hAnsi="Arial" w:cs="Arial"/>
        </w:rPr>
        <w:t>219,25</w:t>
      </w:r>
      <w:r w:rsidRPr="00BA69B4">
        <w:rPr>
          <w:rFonts w:ascii="Arial" w:hAnsi="Arial" w:cs="Arial"/>
        </w:rPr>
        <w:t xml:space="preserve"> Pins</w:t>
      </w:r>
      <w:r w:rsidR="00614F86" w:rsidRPr="00BA69B4">
        <w:rPr>
          <w:rFonts w:ascii="Arial" w:hAnsi="Arial" w:cs="Arial"/>
        </w:rPr>
        <w:t xml:space="preserve"> und ist damit neuer Niedersachsenmeister</w:t>
      </w:r>
      <w:r w:rsidRPr="00BA69B4">
        <w:rPr>
          <w:rFonts w:ascii="Arial" w:hAnsi="Arial" w:cs="Arial"/>
        </w:rPr>
        <w:t xml:space="preserve">. </w:t>
      </w:r>
      <w:r w:rsidR="00E641FC" w:rsidRPr="00BA69B4">
        <w:rPr>
          <w:rFonts w:ascii="Arial" w:hAnsi="Arial" w:cs="Arial"/>
        </w:rPr>
        <w:t xml:space="preserve">Als völlig verdienter Landesmeister verwies er die Sportkollegen </w:t>
      </w:r>
      <w:r w:rsidR="00614F86" w:rsidRPr="00BA69B4">
        <w:rPr>
          <w:rFonts w:ascii="Arial" w:hAnsi="Arial" w:cs="Arial"/>
        </w:rPr>
        <w:t>Thorsten Tengen</w:t>
      </w:r>
      <w:r w:rsidR="00E4682B">
        <w:rPr>
          <w:rFonts w:ascii="Arial" w:hAnsi="Arial" w:cs="Arial"/>
        </w:rPr>
        <w:t xml:space="preserve"> </w:t>
      </w:r>
      <w:r w:rsidR="00E641FC" w:rsidRPr="00BA69B4">
        <w:rPr>
          <w:rFonts w:ascii="Arial" w:hAnsi="Arial" w:cs="Arial"/>
        </w:rPr>
        <w:t xml:space="preserve">und </w:t>
      </w:r>
      <w:r w:rsidR="00614F86" w:rsidRPr="00BA69B4">
        <w:rPr>
          <w:rFonts w:ascii="Arial" w:hAnsi="Arial" w:cs="Arial"/>
        </w:rPr>
        <w:t xml:space="preserve">Christoph Koop </w:t>
      </w:r>
      <w:r w:rsidR="00E4682B">
        <w:rPr>
          <w:rFonts w:ascii="Arial" w:hAnsi="Arial" w:cs="Arial"/>
        </w:rPr>
        <w:t xml:space="preserve">, beide </w:t>
      </w:r>
      <w:r w:rsidR="00614F86" w:rsidRPr="00BA69B4">
        <w:rPr>
          <w:rFonts w:ascii="Arial" w:hAnsi="Arial" w:cs="Arial"/>
        </w:rPr>
        <w:t>vom BSV Lingen</w:t>
      </w:r>
      <w:r w:rsidR="00E4682B">
        <w:rPr>
          <w:rFonts w:ascii="Arial" w:hAnsi="Arial" w:cs="Arial"/>
        </w:rPr>
        <w:t>,</w:t>
      </w:r>
      <w:r w:rsidR="00614F86" w:rsidRPr="00BA69B4">
        <w:rPr>
          <w:rFonts w:ascii="Arial" w:hAnsi="Arial" w:cs="Arial"/>
        </w:rPr>
        <w:t xml:space="preserve"> </w:t>
      </w:r>
      <w:r w:rsidR="00E641FC" w:rsidRPr="00BA69B4">
        <w:rPr>
          <w:rFonts w:ascii="Arial" w:hAnsi="Arial" w:cs="Arial"/>
        </w:rPr>
        <w:t xml:space="preserve">auf die Plätze 2 und 3. </w:t>
      </w:r>
    </w:p>
    <w:p w:rsidR="00195DDB" w:rsidRPr="00BA69B4" w:rsidRDefault="00195DDB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  <w:r w:rsidRPr="00BA69B4">
        <w:rPr>
          <w:rFonts w:ascii="Arial" w:hAnsi="Arial" w:cs="Arial"/>
        </w:rPr>
        <w:t xml:space="preserve">Bei den Herren </w:t>
      </w:r>
      <w:r w:rsidR="00E4682B">
        <w:rPr>
          <w:rFonts w:ascii="Arial" w:hAnsi="Arial" w:cs="Arial"/>
        </w:rPr>
        <w:t xml:space="preserve">in der </w:t>
      </w:r>
      <w:r w:rsidRPr="00BA69B4">
        <w:rPr>
          <w:rFonts w:ascii="Arial" w:hAnsi="Arial" w:cs="Arial"/>
        </w:rPr>
        <w:t>Gruppe B siegte Martin Schmeil vom BSV Küste und verwies damit auf Platz 2 Andreas Hilker vom BSV Küste und auf Platz 3 Baddy Bartkowiak vom BSV Li</w:t>
      </w:r>
      <w:r w:rsidRPr="00BA69B4">
        <w:rPr>
          <w:rFonts w:ascii="Arial" w:hAnsi="Arial" w:cs="Arial"/>
        </w:rPr>
        <w:t>n</w:t>
      </w:r>
      <w:r w:rsidRPr="00BA69B4">
        <w:rPr>
          <w:rFonts w:ascii="Arial" w:hAnsi="Arial" w:cs="Arial"/>
        </w:rPr>
        <w:t>gen.</w:t>
      </w:r>
    </w:p>
    <w:p w:rsidR="00C76D6F" w:rsidRPr="00BA69B4" w:rsidRDefault="00C76D6F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</w:p>
    <w:p w:rsidR="00E641FC" w:rsidRPr="00BA69B4" w:rsidRDefault="00E641FC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  <w:r w:rsidRPr="00BA69B4">
        <w:rPr>
          <w:rFonts w:ascii="Arial" w:hAnsi="Arial" w:cs="Arial"/>
        </w:rPr>
        <w:t>Insgesamt gab es unter allen Teilnehmerinnen und Teilnehmern in den 8 Wertungsdurc</w:t>
      </w:r>
      <w:r w:rsidRPr="00BA69B4">
        <w:rPr>
          <w:rFonts w:ascii="Arial" w:hAnsi="Arial" w:cs="Arial"/>
        </w:rPr>
        <w:t>h</w:t>
      </w:r>
      <w:r w:rsidR="00566DB2" w:rsidRPr="00BA69B4">
        <w:rPr>
          <w:rFonts w:ascii="Arial" w:hAnsi="Arial" w:cs="Arial"/>
        </w:rPr>
        <w:t>gängen durchweg</w:t>
      </w:r>
      <w:r w:rsidRPr="00BA69B4">
        <w:rPr>
          <w:rFonts w:ascii="Arial" w:hAnsi="Arial" w:cs="Arial"/>
        </w:rPr>
        <w:t xml:space="preserve"> spannende Ergebnisse und </w:t>
      </w:r>
      <w:r w:rsidR="00E4682B">
        <w:rPr>
          <w:rFonts w:ascii="Arial" w:hAnsi="Arial" w:cs="Arial"/>
        </w:rPr>
        <w:t>so vielen</w:t>
      </w:r>
      <w:r w:rsidRPr="00BA69B4">
        <w:rPr>
          <w:rFonts w:ascii="Arial" w:hAnsi="Arial" w:cs="Arial"/>
        </w:rPr>
        <w:t xml:space="preserve"> erst i</w:t>
      </w:r>
      <w:r w:rsidR="00195DDB" w:rsidRPr="00BA69B4">
        <w:rPr>
          <w:rFonts w:ascii="Arial" w:hAnsi="Arial" w:cs="Arial"/>
        </w:rPr>
        <w:t>n den</w:t>
      </w:r>
      <w:r w:rsidRPr="00BA69B4">
        <w:rPr>
          <w:rFonts w:ascii="Arial" w:hAnsi="Arial" w:cs="Arial"/>
        </w:rPr>
        <w:t xml:space="preserve"> letzten Spiel</w:t>
      </w:r>
      <w:r w:rsidR="00195DDB" w:rsidRPr="00BA69B4">
        <w:rPr>
          <w:rFonts w:ascii="Arial" w:hAnsi="Arial" w:cs="Arial"/>
        </w:rPr>
        <w:t>en</w:t>
      </w:r>
      <w:r w:rsidRPr="00BA69B4">
        <w:rPr>
          <w:rFonts w:ascii="Arial" w:hAnsi="Arial" w:cs="Arial"/>
        </w:rPr>
        <w:t xml:space="preserve"> die En</w:t>
      </w:r>
      <w:r w:rsidRPr="00BA69B4">
        <w:rPr>
          <w:rFonts w:ascii="Arial" w:hAnsi="Arial" w:cs="Arial"/>
        </w:rPr>
        <w:t>t</w:t>
      </w:r>
      <w:r w:rsidRPr="00BA69B4">
        <w:rPr>
          <w:rFonts w:ascii="Arial" w:hAnsi="Arial" w:cs="Arial"/>
        </w:rPr>
        <w:t>scheidun</w:t>
      </w:r>
      <w:r w:rsidR="00E4682B">
        <w:rPr>
          <w:rFonts w:ascii="Arial" w:hAnsi="Arial" w:cs="Arial"/>
        </w:rPr>
        <w:t>gen</w:t>
      </w:r>
      <w:r w:rsidRPr="00BA69B4">
        <w:rPr>
          <w:rFonts w:ascii="Arial" w:hAnsi="Arial" w:cs="Arial"/>
        </w:rPr>
        <w:t>. Auf sportlich h</w:t>
      </w:r>
      <w:r w:rsidRPr="00BA69B4">
        <w:rPr>
          <w:rFonts w:ascii="Arial" w:hAnsi="Arial" w:cs="Arial"/>
        </w:rPr>
        <w:t>o</w:t>
      </w:r>
      <w:r w:rsidRPr="00BA69B4">
        <w:rPr>
          <w:rFonts w:ascii="Arial" w:hAnsi="Arial" w:cs="Arial"/>
        </w:rPr>
        <w:t xml:space="preserve">hem Nivaue bewegte sich in allen Spieldurchgängen die Jagd nach Pins. </w:t>
      </w:r>
    </w:p>
    <w:p w:rsidR="00C76D6F" w:rsidRPr="00BA69B4" w:rsidRDefault="00C76D6F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</w:p>
    <w:p w:rsidR="00E641FC" w:rsidRPr="00BA69B4" w:rsidRDefault="00E4682B" w:rsidP="00C76D6F">
      <w:pPr>
        <w:pStyle w:val="aktueber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Fachwart</w:t>
      </w:r>
      <w:r w:rsidR="00195DDB" w:rsidRPr="00BA69B4">
        <w:rPr>
          <w:rFonts w:ascii="Arial" w:hAnsi="Arial" w:cs="Arial"/>
        </w:rPr>
        <w:t xml:space="preserve"> </w:t>
      </w:r>
      <w:r w:rsidR="004A3B77" w:rsidRPr="00BA69B4">
        <w:rPr>
          <w:rFonts w:ascii="Arial" w:hAnsi="Arial" w:cs="Arial"/>
        </w:rPr>
        <w:t>Michael Schmidt vom Landesbetriebssportverband Niedersachsen übe</w:t>
      </w:r>
      <w:r w:rsidR="004A3B77" w:rsidRPr="00BA69B4">
        <w:rPr>
          <w:rFonts w:ascii="Arial" w:hAnsi="Arial" w:cs="Arial"/>
        </w:rPr>
        <w:t>r</w:t>
      </w:r>
      <w:r w:rsidR="004A3B77" w:rsidRPr="00BA69B4">
        <w:rPr>
          <w:rFonts w:ascii="Arial" w:hAnsi="Arial" w:cs="Arial"/>
        </w:rPr>
        <w:t>reichte dann zum Ende und Ausklang der Veranstaltung den stolzen und überglücklichen Siegeri</w:t>
      </w:r>
      <w:r w:rsidR="004A3B77" w:rsidRPr="00BA69B4">
        <w:rPr>
          <w:rFonts w:ascii="Arial" w:hAnsi="Arial" w:cs="Arial"/>
        </w:rPr>
        <w:t>n</w:t>
      </w:r>
      <w:r w:rsidR="004A3B77" w:rsidRPr="00BA69B4">
        <w:rPr>
          <w:rFonts w:ascii="Arial" w:hAnsi="Arial" w:cs="Arial"/>
        </w:rPr>
        <w:t>nen und Siegern  die ausgelobten Siegert</w:t>
      </w:r>
      <w:r w:rsidR="00580588" w:rsidRPr="00BA69B4">
        <w:rPr>
          <w:rFonts w:ascii="Arial" w:hAnsi="Arial" w:cs="Arial"/>
        </w:rPr>
        <w:t>rophäen. Dabei richtete</w:t>
      </w:r>
      <w:r w:rsidR="004A3B77" w:rsidRPr="00BA69B4">
        <w:rPr>
          <w:rFonts w:ascii="Arial" w:hAnsi="Arial" w:cs="Arial"/>
        </w:rPr>
        <w:t xml:space="preserve"> </w:t>
      </w:r>
      <w:r w:rsidR="00580588" w:rsidRPr="00BA69B4">
        <w:rPr>
          <w:rFonts w:ascii="Arial" w:hAnsi="Arial" w:cs="Arial"/>
        </w:rPr>
        <w:t>er an den</w:t>
      </w:r>
      <w:r w:rsidR="004A3B77" w:rsidRPr="00BA69B4">
        <w:rPr>
          <w:rFonts w:ascii="Arial" w:hAnsi="Arial" w:cs="Arial"/>
        </w:rPr>
        <w:t xml:space="preserve"> Au</w:t>
      </w:r>
      <w:r w:rsidR="004A3B77" w:rsidRPr="00BA69B4">
        <w:rPr>
          <w:rFonts w:ascii="Arial" w:hAnsi="Arial" w:cs="Arial"/>
        </w:rPr>
        <w:t>s</w:t>
      </w:r>
      <w:r w:rsidR="004A3B77" w:rsidRPr="00BA69B4">
        <w:rPr>
          <w:rFonts w:ascii="Arial" w:hAnsi="Arial" w:cs="Arial"/>
        </w:rPr>
        <w:t>richter ein dickes Lob für ein gelungenes</w:t>
      </w:r>
      <w:r w:rsidR="00604537">
        <w:rPr>
          <w:rFonts w:ascii="Arial" w:hAnsi="Arial" w:cs="Arial"/>
        </w:rPr>
        <w:t xml:space="preserve"> Turnier. Sein abschließender Dank galt dann allen Beteili</w:t>
      </w:r>
      <w:r w:rsidR="00604537">
        <w:rPr>
          <w:rFonts w:ascii="Arial" w:hAnsi="Arial" w:cs="Arial"/>
        </w:rPr>
        <w:t>g</w:t>
      </w:r>
      <w:r w:rsidR="00604537">
        <w:rPr>
          <w:rFonts w:ascii="Arial" w:hAnsi="Arial" w:cs="Arial"/>
        </w:rPr>
        <w:t xml:space="preserve">ten, hatten sie doch zur reibungslos und  sehr fair </w:t>
      </w:r>
      <w:r>
        <w:rPr>
          <w:rFonts w:ascii="Arial" w:hAnsi="Arial" w:cs="Arial"/>
        </w:rPr>
        <w:t>verlaufen</w:t>
      </w:r>
      <w:r w:rsidR="00604537">
        <w:rPr>
          <w:rFonts w:ascii="Arial" w:hAnsi="Arial" w:cs="Arial"/>
        </w:rPr>
        <w:t>den Sportveranstaltung beig</w:t>
      </w:r>
      <w:r w:rsidR="00604537">
        <w:rPr>
          <w:rFonts w:ascii="Arial" w:hAnsi="Arial" w:cs="Arial"/>
        </w:rPr>
        <w:t>e</w:t>
      </w:r>
      <w:r w:rsidR="00604537">
        <w:rPr>
          <w:rFonts w:ascii="Arial" w:hAnsi="Arial" w:cs="Arial"/>
        </w:rPr>
        <w:t xml:space="preserve">tragen. </w:t>
      </w:r>
    </w:p>
    <w:p w:rsidR="005E1225" w:rsidRDefault="00FA3A8B" w:rsidP="00C4795D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183380" cy="3131820"/>
            <wp:effectExtent l="0" t="0" r="7620" b="0"/>
            <wp:docPr id="2" name="Bild 2" descr="DSCN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225" w:rsidSect="00C4795D">
      <w:headerReference w:type="first" r:id="rId8"/>
      <w:footerReference w:type="first" r:id="rId9"/>
      <w:pgSz w:w="11906" w:h="16838"/>
      <w:pgMar w:top="426" w:right="707" w:bottom="709" w:left="1418" w:header="436" w:footer="1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F9" w:rsidRDefault="00A55CF9">
      <w:r>
        <w:separator/>
      </w:r>
    </w:p>
  </w:endnote>
  <w:endnote w:type="continuationSeparator" w:id="0">
    <w:p w:rsidR="00A55CF9" w:rsidRDefault="00A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CB" w:rsidRDefault="001927CB">
    <w:pPr>
      <w:pStyle w:val="Fuzeile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F9" w:rsidRDefault="00A55CF9">
      <w:r>
        <w:separator/>
      </w:r>
    </w:p>
  </w:footnote>
  <w:footnote w:type="continuationSeparator" w:id="0">
    <w:p w:rsidR="00A55CF9" w:rsidRDefault="00A5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5D" w:rsidRDefault="00FA3A8B" w:rsidP="00C4795D">
    <w:pPr>
      <w:pStyle w:val="Kopfzeile"/>
      <w:jc w:val="right"/>
    </w:pPr>
    <w:r w:rsidRPr="002007B2">
      <w:rPr>
        <w:noProof/>
      </w:rPr>
      <w:drawing>
        <wp:inline distT="0" distB="0" distL="0" distR="0">
          <wp:extent cx="1813560" cy="822960"/>
          <wp:effectExtent l="0" t="0" r="0" b="0"/>
          <wp:docPr id="1" name="Grafik 11" descr="Y:\Logos LBSVN\logo_lbsvnd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Y:\Logos LBSVN\logo_lbsvnds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F99"/>
    <w:multiLevelType w:val="hybridMultilevel"/>
    <w:tmpl w:val="EAEE7284"/>
    <w:lvl w:ilvl="0" w:tplc="3FF05A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1F727C"/>
    <w:multiLevelType w:val="multilevel"/>
    <w:tmpl w:val="90F206E2"/>
    <w:lvl w:ilvl="0">
      <w:start w:val="1"/>
      <w:numFmt w:val="decimal"/>
      <w:pStyle w:val="DAW1"/>
      <w:lvlText w:val="%1 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DAW2"/>
      <w:lvlText w:val="%1.%2"/>
      <w:lvlJc w:val="left"/>
      <w:pPr>
        <w:tabs>
          <w:tab w:val="num" w:pos="1701"/>
        </w:tabs>
        <w:ind w:left="1701" w:hanging="1701"/>
      </w:pPr>
    </w:lvl>
    <w:lvl w:ilvl="2">
      <w:start w:val="1"/>
      <w:numFmt w:val="decimal"/>
      <w:pStyle w:val="DAW3"/>
      <w:lvlText w:val="%1.%2.%3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pStyle w:val="DAW4"/>
      <w:lvlText w:val="%1.%2.%3.%4"/>
      <w:lvlJc w:val="left"/>
      <w:pPr>
        <w:tabs>
          <w:tab w:val="num" w:pos="1701"/>
        </w:tabs>
        <w:ind w:left="1701" w:hanging="1701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9A"/>
    <w:rsid w:val="00005EFF"/>
    <w:rsid w:val="00035BAD"/>
    <w:rsid w:val="00036DC6"/>
    <w:rsid w:val="00041D31"/>
    <w:rsid w:val="00072974"/>
    <w:rsid w:val="00075BA1"/>
    <w:rsid w:val="000912DC"/>
    <w:rsid w:val="00095A9A"/>
    <w:rsid w:val="000A655F"/>
    <w:rsid w:val="000E5E73"/>
    <w:rsid w:val="000E7720"/>
    <w:rsid w:val="00103A06"/>
    <w:rsid w:val="001146D6"/>
    <w:rsid w:val="00150A6E"/>
    <w:rsid w:val="00152FE1"/>
    <w:rsid w:val="00170344"/>
    <w:rsid w:val="0017250D"/>
    <w:rsid w:val="0018584D"/>
    <w:rsid w:val="001927CB"/>
    <w:rsid w:val="00195DDB"/>
    <w:rsid w:val="001B099E"/>
    <w:rsid w:val="001F0F33"/>
    <w:rsid w:val="002344FD"/>
    <w:rsid w:val="00242521"/>
    <w:rsid w:val="002A56B3"/>
    <w:rsid w:val="002A5A9F"/>
    <w:rsid w:val="002A6991"/>
    <w:rsid w:val="002B24C8"/>
    <w:rsid w:val="002B6439"/>
    <w:rsid w:val="002E2522"/>
    <w:rsid w:val="00302F9A"/>
    <w:rsid w:val="00315E64"/>
    <w:rsid w:val="00325F71"/>
    <w:rsid w:val="00327E50"/>
    <w:rsid w:val="00334C37"/>
    <w:rsid w:val="00345334"/>
    <w:rsid w:val="00360E7B"/>
    <w:rsid w:val="0037507A"/>
    <w:rsid w:val="003753D3"/>
    <w:rsid w:val="00385575"/>
    <w:rsid w:val="003926D4"/>
    <w:rsid w:val="003A21D1"/>
    <w:rsid w:val="003C4B07"/>
    <w:rsid w:val="003D0FA9"/>
    <w:rsid w:val="003D7ECE"/>
    <w:rsid w:val="003E49EA"/>
    <w:rsid w:val="00406123"/>
    <w:rsid w:val="00440511"/>
    <w:rsid w:val="00456F7D"/>
    <w:rsid w:val="00460F3E"/>
    <w:rsid w:val="00466DC1"/>
    <w:rsid w:val="00467B6E"/>
    <w:rsid w:val="00473B09"/>
    <w:rsid w:val="00481A63"/>
    <w:rsid w:val="004A3B77"/>
    <w:rsid w:val="004A54C5"/>
    <w:rsid w:val="004C5EA9"/>
    <w:rsid w:val="004E052E"/>
    <w:rsid w:val="004E7402"/>
    <w:rsid w:val="00522163"/>
    <w:rsid w:val="0054319C"/>
    <w:rsid w:val="00547F97"/>
    <w:rsid w:val="00566DB2"/>
    <w:rsid w:val="00580588"/>
    <w:rsid w:val="00586F8E"/>
    <w:rsid w:val="00587B47"/>
    <w:rsid w:val="005979A4"/>
    <w:rsid w:val="005E1225"/>
    <w:rsid w:val="005E350A"/>
    <w:rsid w:val="005F02A7"/>
    <w:rsid w:val="00600C5A"/>
    <w:rsid w:val="006037A8"/>
    <w:rsid w:val="00604537"/>
    <w:rsid w:val="00614F86"/>
    <w:rsid w:val="00645506"/>
    <w:rsid w:val="00651165"/>
    <w:rsid w:val="006A496D"/>
    <w:rsid w:val="006C3628"/>
    <w:rsid w:val="006C5F73"/>
    <w:rsid w:val="006D6B9D"/>
    <w:rsid w:val="00704EE7"/>
    <w:rsid w:val="00707034"/>
    <w:rsid w:val="00737103"/>
    <w:rsid w:val="00745400"/>
    <w:rsid w:val="00750D98"/>
    <w:rsid w:val="00761A19"/>
    <w:rsid w:val="00783C7D"/>
    <w:rsid w:val="00791C0F"/>
    <w:rsid w:val="007A6D31"/>
    <w:rsid w:val="007B053B"/>
    <w:rsid w:val="007C1C7C"/>
    <w:rsid w:val="007C4FF7"/>
    <w:rsid w:val="007F58A5"/>
    <w:rsid w:val="008224AE"/>
    <w:rsid w:val="00824D72"/>
    <w:rsid w:val="00825265"/>
    <w:rsid w:val="00831E98"/>
    <w:rsid w:val="00866D31"/>
    <w:rsid w:val="00867310"/>
    <w:rsid w:val="008746E4"/>
    <w:rsid w:val="008760D1"/>
    <w:rsid w:val="008B089A"/>
    <w:rsid w:val="008E2E14"/>
    <w:rsid w:val="009057B0"/>
    <w:rsid w:val="00916419"/>
    <w:rsid w:val="00916CC4"/>
    <w:rsid w:val="00923F2D"/>
    <w:rsid w:val="00933B51"/>
    <w:rsid w:val="00936DCF"/>
    <w:rsid w:val="0095637B"/>
    <w:rsid w:val="009614CC"/>
    <w:rsid w:val="00970152"/>
    <w:rsid w:val="0098569D"/>
    <w:rsid w:val="00991735"/>
    <w:rsid w:val="009B0A0B"/>
    <w:rsid w:val="009B0D52"/>
    <w:rsid w:val="009B1464"/>
    <w:rsid w:val="009C787D"/>
    <w:rsid w:val="009E44CE"/>
    <w:rsid w:val="009E5781"/>
    <w:rsid w:val="00A1381E"/>
    <w:rsid w:val="00A25F10"/>
    <w:rsid w:val="00A365AA"/>
    <w:rsid w:val="00A55CF9"/>
    <w:rsid w:val="00A614D5"/>
    <w:rsid w:val="00A677AD"/>
    <w:rsid w:val="00A913D4"/>
    <w:rsid w:val="00AA5AFB"/>
    <w:rsid w:val="00AB140B"/>
    <w:rsid w:val="00AE099F"/>
    <w:rsid w:val="00B10C93"/>
    <w:rsid w:val="00B66A67"/>
    <w:rsid w:val="00B85EAE"/>
    <w:rsid w:val="00BA3949"/>
    <w:rsid w:val="00BA41BA"/>
    <w:rsid w:val="00BA69B4"/>
    <w:rsid w:val="00BB29B0"/>
    <w:rsid w:val="00BC6562"/>
    <w:rsid w:val="00BD079C"/>
    <w:rsid w:val="00BD2F89"/>
    <w:rsid w:val="00BD6EF6"/>
    <w:rsid w:val="00C24954"/>
    <w:rsid w:val="00C35348"/>
    <w:rsid w:val="00C4795D"/>
    <w:rsid w:val="00C578AA"/>
    <w:rsid w:val="00C654B1"/>
    <w:rsid w:val="00C76D6F"/>
    <w:rsid w:val="00C84FBB"/>
    <w:rsid w:val="00C87496"/>
    <w:rsid w:val="00CB178E"/>
    <w:rsid w:val="00CB552D"/>
    <w:rsid w:val="00D07432"/>
    <w:rsid w:val="00D24295"/>
    <w:rsid w:val="00D40420"/>
    <w:rsid w:val="00D50AF4"/>
    <w:rsid w:val="00D51AF9"/>
    <w:rsid w:val="00D735B0"/>
    <w:rsid w:val="00DA136A"/>
    <w:rsid w:val="00DA5FEE"/>
    <w:rsid w:val="00DB6285"/>
    <w:rsid w:val="00DC1F00"/>
    <w:rsid w:val="00DC20B4"/>
    <w:rsid w:val="00DC52ED"/>
    <w:rsid w:val="00E17636"/>
    <w:rsid w:val="00E27095"/>
    <w:rsid w:val="00E32029"/>
    <w:rsid w:val="00E4318B"/>
    <w:rsid w:val="00E446B5"/>
    <w:rsid w:val="00E4682B"/>
    <w:rsid w:val="00E641FC"/>
    <w:rsid w:val="00E72AF1"/>
    <w:rsid w:val="00EA20C9"/>
    <w:rsid w:val="00EA6BE9"/>
    <w:rsid w:val="00EA759F"/>
    <w:rsid w:val="00EB7723"/>
    <w:rsid w:val="00ED024B"/>
    <w:rsid w:val="00ED46C1"/>
    <w:rsid w:val="00ED594A"/>
    <w:rsid w:val="00ED77F7"/>
    <w:rsid w:val="00EE2A05"/>
    <w:rsid w:val="00EF6406"/>
    <w:rsid w:val="00F0589F"/>
    <w:rsid w:val="00F0666A"/>
    <w:rsid w:val="00F1328F"/>
    <w:rsid w:val="00F151F8"/>
    <w:rsid w:val="00F460D0"/>
    <w:rsid w:val="00F47B83"/>
    <w:rsid w:val="00FA3A8B"/>
    <w:rsid w:val="00FB7346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6B320-6B24-4BDB-B1D8-88FA1B5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jc w:val="center"/>
      <w:outlineLvl w:val="1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AW1">
    <w:name w:val="DAW1"/>
    <w:basedOn w:val="Standard"/>
    <w:pPr>
      <w:numPr>
        <w:numId w:val="1"/>
      </w:numPr>
      <w:spacing w:after="240"/>
    </w:pPr>
  </w:style>
  <w:style w:type="paragraph" w:customStyle="1" w:styleId="DAW2">
    <w:name w:val="DAW2"/>
    <w:basedOn w:val="Standard"/>
    <w:pPr>
      <w:numPr>
        <w:ilvl w:val="1"/>
        <w:numId w:val="2"/>
      </w:numPr>
      <w:spacing w:after="240"/>
    </w:pPr>
  </w:style>
  <w:style w:type="paragraph" w:customStyle="1" w:styleId="DAW3">
    <w:name w:val="DAW3"/>
    <w:basedOn w:val="Standard"/>
    <w:pPr>
      <w:numPr>
        <w:ilvl w:val="2"/>
        <w:numId w:val="3"/>
      </w:numPr>
      <w:spacing w:after="240"/>
    </w:pPr>
  </w:style>
  <w:style w:type="paragraph" w:customStyle="1" w:styleId="DAW4">
    <w:name w:val="DAW4"/>
    <w:basedOn w:val="Standard"/>
    <w:pPr>
      <w:numPr>
        <w:ilvl w:val="3"/>
        <w:numId w:val="4"/>
      </w:numPr>
      <w:spacing w:after="240"/>
    </w:pPr>
  </w:style>
  <w:style w:type="paragraph" w:customStyle="1" w:styleId="Seitenzahlen">
    <w:name w:val="Seitenzahlen"/>
    <w:basedOn w:val="Standard"/>
    <w:pPr>
      <w:widowControl w:val="0"/>
    </w:pPr>
  </w:style>
  <w:style w:type="character" w:styleId="Seitenzahl">
    <w:name w:val="page number"/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6237"/>
      </w:tabs>
      <w:jc w:val="center"/>
    </w:pPr>
    <w:rPr>
      <w:sz w:val="22"/>
    </w:rPr>
  </w:style>
  <w:style w:type="paragraph" w:styleId="Textkrper2">
    <w:name w:val="Body Text 2"/>
    <w:basedOn w:val="Standard"/>
    <w:rPr>
      <w:sz w:val="20"/>
    </w:rPr>
  </w:style>
  <w:style w:type="paragraph" w:styleId="Sprechblasentext">
    <w:name w:val="Balloon Text"/>
    <w:basedOn w:val="Standard"/>
    <w:semiHidden/>
    <w:rsid w:val="00AB140B"/>
    <w:rPr>
      <w:rFonts w:ascii="Tahoma" w:hAnsi="Tahoma" w:cs="Tahoma"/>
      <w:sz w:val="16"/>
      <w:szCs w:val="16"/>
    </w:rPr>
  </w:style>
  <w:style w:type="paragraph" w:customStyle="1" w:styleId="aktueber">
    <w:name w:val="aktueber"/>
    <w:basedOn w:val="Standard"/>
    <w:rsid w:val="00831E9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StandardWeb">
    <w:name w:val="Normal (Web)"/>
    <w:basedOn w:val="Standard"/>
    <w:rsid w:val="00831E9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Kopfb&#246;gen\Kopfbogen%20Betriebssportverband%20Lin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Betriebssportverband Lingen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Betriebssportverband Lingen (Ems)</vt:lpstr>
    </vt:vector>
  </TitlesOfParts>
  <Company>Stadt Lingen (Ems)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Betriebssportverband Lingen (Ems)</dc:title>
  <dc:subject/>
  <dc:creator>EidmannM</dc:creator>
  <cp:keywords/>
  <cp:lastModifiedBy>Thomas Lambach</cp:lastModifiedBy>
  <cp:revision>2</cp:revision>
  <cp:lastPrinted>2016-10-27T12:49:00Z</cp:lastPrinted>
  <dcterms:created xsi:type="dcterms:W3CDTF">2016-11-07T17:47:00Z</dcterms:created>
  <dcterms:modified xsi:type="dcterms:W3CDTF">2016-11-07T17:47:00Z</dcterms:modified>
</cp:coreProperties>
</file>